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6CB1" w14:textId="77777777" w:rsidR="00AA3399" w:rsidRPr="00056D33" w:rsidRDefault="001778C4" w:rsidP="00E41C4A">
      <w:pPr>
        <w:spacing w:line="276" w:lineRule="auto"/>
      </w:pPr>
      <w:r w:rsidRPr="00056D33">
        <w:rPr>
          <w:noProof/>
        </w:rPr>
        <w:drawing>
          <wp:anchor distT="0" distB="0" distL="114300" distR="114300" simplePos="0" relativeHeight="251655168" behindDoc="0" locked="0" layoutInCell="1" allowOverlap="1" wp14:anchorId="611FAE80" wp14:editId="388E7078">
            <wp:simplePos x="0" y="0"/>
            <wp:positionH relativeFrom="column">
              <wp:posOffset>609600</wp:posOffset>
            </wp:positionH>
            <wp:positionV relativeFrom="paragraph">
              <wp:posOffset>171450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729FF6" w14:textId="77777777" w:rsidR="00AA3399" w:rsidRPr="00056D33" w:rsidRDefault="00AA3399" w:rsidP="00E41C4A">
      <w:pPr>
        <w:spacing w:line="276" w:lineRule="auto"/>
      </w:pPr>
    </w:p>
    <w:p w14:paraId="1D6F7C28" w14:textId="77777777" w:rsidR="00AA3399" w:rsidRPr="00056D33" w:rsidRDefault="00AA3399" w:rsidP="00E41C4A">
      <w:pPr>
        <w:spacing w:line="276" w:lineRule="auto"/>
      </w:pPr>
    </w:p>
    <w:p w14:paraId="58FAD190" w14:textId="77777777" w:rsidR="00AA3399" w:rsidRPr="00056D33" w:rsidRDefault="00AA3399" w:rsidP="00E41C4A">
      <w:pPr>
        <w:spacing w:line="276" w:lineRule="auto"/>
      </w:pPr>
    </w:p>
    <w:p w14:paraId="294662A5" w14:textId="77777777" w:rsidR="00EE0874" w:rsidRDefault="00EE0874" w:rsidP="00E41C4A">
      <w:pPr>
        <w:spacing w:line="276" w:lineRule="auto"/>
        <w:rPr>
          <w:b/>
        </w:rPr>
      </w:pPr>
      <w:bookmarkStart w:id="0" w:name="_GoBack"/>
      <w:bookmarkEnd w:id="0"/>
    </w:p>
    <w:p w14:paraId="0C432BE9" w14:textId="38C2F6EA" w:rsidR="00AA3399" w:rsidRPr="00C86D8E" w:rsidRDefault="009224D4" w:rsidP="0053610E">
      <w:pPr>
        <w:spacing w:line="276" w:lineRule="auto"/>
        <w:rPr>
          <w:rFonts w:asciiTheme="minorHAnsi" w:hAnsiTheme="minorHAnsi" w:cstheme="minorHAnsi"/>
          <w:b/>
        </w:rPr>
      </w:pPr>
      <w:r w:rsidRPr="00C86D8E">
        <w:rPr>
          <w:rFonts w:asciiTheme="minorHAnsi" w:hAnsiTheme="minorHAnsi" w:cstheme="minorHAnsi"/>
          <w:b/>
        </w:rPr>
        <w:t>REPUBLIKA HRVATSKA</w:t>
      </w:r>
    </w:p>
    <w:p w14:paraId="0262C29E" w14:textId="77777777" w:rsidR="00C86D8E" w:rsidRPr="00C86D8E" w:rsidRDefault="0053610E" w:rsidP="00C86D8E">
      <w:pPr>
        <w:spacing w:line="276" w:lineRule="auto"/>
        <w:rPr>
          <w:rFonts w:asciiTheme="minorHAnsi" w:hAnsiTheme="minorHAnsi" w:cstheme="minorHAnsi"/>
          <w:bCs/>
        </w:rPr>
      </w:pPr>
      <w:r w:rsidRPr="00C86D8E">
        <w:rPr>
          <w:rFonts w:asciiTheme="minorHAnsi" w:hAnsiTheme="minorHAnsi" w:cstheme="minorHAnsi"/>
          <w:b/>
        </w:rPr>
        <w:t>DJEČJI VRTIĆ METKOVIĆ</w:t>
      </w:r>
      <w:r w:rsidR="00DA3939" w:rsidRPr="00C86D8E">
        <w:rPr>
          <w:rFonts w:asciiTheme="minorHAnsi" w:hAnsiTheme="minorHAnsi" w:cstheme="minorHAnsi"/>
          <w:bCs/>
        </w:rPr>
        <w:tab/>
      </w:r>
    </w:p>
    <w:p w14:paraId="6795D3F6" w14:textId="06EB0D1D" w:rsidR="00C86D8E" w:rsidRPr="00C86D8E" w:rsidRDefault="00C86D8E" w:rsidP="00C86D8E">
      <w:pPr>
        <w:spacing w:line="276" w:lineRule="auto"/>
        <w:rPr>
          <w:rFonts w:asciiTheme="minorHAnsi" w:hAnsiTheme="minorHAnsi" w:cstheme="minorHAnsi"/>
          <w:b/>
        </w:rPr>
      </w:pPr>
      <w:r w:rsidRPr="00C86D8E">
        <w:rPr>
          <w:rFonts w:asciiTheme="minorHAnsi" w:hAnsiTheme="minorHAnsi" w:cstheme="minorHAnsi"/>
        </w:rPr>
        <w:t>UPRAVNO VIJEĆE</w:t>
      </w:r>
    </w:p>
    <w:p w14:paraId="79F16F10" w14:textId="77777777" w:rsidR="00C86D8E" w:rsidRPr="00C86D8E" w:rsidRDefault="00C86D8E" w:rsidP="00C86D8E">
      <w:pPr>
        <w:jc w:val="both"/>
        <w:rPr>
          <w:rFonts w:asciiTheme="minorHAnsi" w:hAnsiTheme="minorHAnsi" w:cstheme="minorHAnsi"/>
        </w:rPr>
      </w:pPr>
      <w:r w:rsidRPr="00C86D8E">
        <w:rPr>
          <w:rFonts w:asciiTheme="minorHAnsi" w:hAnsiTheme="minorHAnsi" w:cstheme="minorHAnsi"/>
        </w:rPr>
        <w:t>KLASA: 601-05/23-01/15</w:t>
      </w:r>
    </w:p>
    <w:p w14:paraId="3E3EABD4" w14:textId="77777777" w:rsidR="00C86D8E" w:rsidRPr="00C86D8E" w:rsidRDefault="00C86D8E" w:rsidP="00C86D8E">
      <w:pPr>
        <w:jc w:val="both"/>
        <w:rPr>
          <w:rFonts w:asciiTheme="minorHAnsi" w:hAnsiTheme="minorHAnsi" w:cstheme="minorHAnsi"/>
        </w:rPr>
      </w:pPr>
      <w:r w:rsidRPr="00C86D8E">
        <w:rPr>
          <w:rFonts w:asciiTheme="minorHAnsi" w:hAnsiTheme="minorHAnsi" w:cstheme="minorHAnsi"/>
        </w:rPr>
        <w:t>URBROJ: 2117-107-02-23-3</w:t>
      </w:r>
    </w:p>
    <w:p w14:paraId="0552B6F7" w14:textId="782D2C35" w:rsidR="00C86D8E" w:rsidRDefault="00C86D8E" w:rsidP="00C86D8E">
      <w:pPr>
        <w:jc w:val="both"/>
        <w:rPr>
          <w:rFonts w:asciiTheme="minorHAnsi" w:hAnsiTheme="minorHAnsi" w:cstheme="minorHAnsi"/>
        </w:rPr>
      </w:pPr>
      <w:r w:rsidRPr="00C86D8E">
        <w:rPr>
          <w:rFonts w:asciiTheme="minorHAnsi" w:hAnsiTheme="minorHAnsi" w:cstheme="minorHAnsi"/>
        </w:rPr>
        <w:t>Metković, 8. prosinca 2023. godine</w:t>
      </w:r>
    </w:p>
    <w:p w14:paraId="7805DED8" w14:textId="77777777" w:rsidR="00C86D8E" w:rsidRPr="00C86D8E" w:rsidRDefault="00C86D8E" w:rsidP="00C86D8E">
      <w:pPr>
        <w:jc w:val="both"/>
        <w:rPr>
          <w:rFonts w:asciiTheme="minorHAnsi" w:hAnsiTheme="minorHAnsi" w:cstheme="minorHAnsi"/>
        </w:rPr>
      </w:pPr>
    </w:p>
    <w:p w14:paraId="5141D821" w14:textId="77777777" w:rsidR="00C86D8E" w:rsidRPr="00C86D8E" w:rsidRDefault="00C86D8E" w:rsidP="00C86D8E">
      <w:pPr>
        <w:rPr>
          <w:rFonts w:asciiTheme="minorHAnsi" w:hAnsiTheme="minorHAnsi" w:cstheme="minorHAnsi"/>
        </w:rPr>
      </w:pPr>
    </w:p>
    <w:p w14:paraId="660D3EE1" w14:textId="77777777" w:rsidR="00C86D8E" w:rsidRPr="00C86D8E" w:rsidRDefault="00C86D8E" w:rsidP="00C86D8E">
      <w:pPr>
        <w:rPr>
          <w:rFonts w:asciiTheme="minorHAnsi" w:hAnsiTheme="minorHAnsi" w:cstheme="minorHAnsi"/>
        </w:rPr>
      </w:pPr>
    </w:p>
    <w:p w14:paraId="2532363A" w14:textId="1442EC66" w:rsidR="00C86D8E" w:rsidRDefault="00C86D8E" w:rsidP="00E742AA">
      <w:pPr>
        <w:jc w:val="both"/>
        <w:rPr>
          <w:rFonts w:asciiTheme="minorHAnsi" w:hAnsiTheme="minorHAnsi" w:cstheme="minorHAnsi"/>
        </w:rPr>
      </w:pPr>
      <w:r w:rsidRPr="00C86D8E">
        <w:rPr>
          <w:rFonts w:asciiTheme="minorHAnsi" w:hAnsiTheme="minorHAnsi" w:cstheme="minorHAnsi"/>
        </w:rPr>
        <w:t>Na temelju članka 26. stavka 2. Zakona o predškolskom odgoju i obrazovanju ( NN broj: 10/97, 107/07, 94/13,98/19 i 57/22) i članka 56. Statuta Dječjeg vrtića Metković, Upravno vijeće Dječjeg vrtića Metković, na  sjednici održanoj 8. prosinca 2023. godine, donijelo je</w:t>
      </w:r>
    </w:p>
    <w:p w14:paraId="6673B621" w14:textId="77777777" w:rsidR="00C86D8E" w:rsidRPr="00C86D8E" w:rsidRDefault="00C86D8E" w:rsidP="00C86D8E">
      <w:pPr>
        <w:rPr>
          <w:rFonts w:asciiTheme="minorHAnsi" w:hAnsiTheme="minorHAnsi" w:cstheme="minorHAnsi"/>
        </w:rPr>
      </w:pPr>
    </w:p>
    <w:p w14:paraId="1257058C" w14:textId="77777777" w:rsidR="00C86D8E" w:rsidRPr="00C86D8E" w:rsidRDefault="00C86D8E" w:rsidP="00C86D8E">
      <w:pPr>
        <w:rPr>
          <w:rFonts w:asciiTheme="minorHAnsi" w:hAnsiTheme="minorHAnsi" w:cstheme="minorHAnsi"/>
        </w:rPr>
      </w:pPr>
    </w:p>
    <w:p w14:paraId="2F7C815C" w14:textId="77777777" w:rsidR="00C86D8E" w:rsidRPr="00C86D8E" w:rsidRDefault="00C86D8E" w:rsidP="00C86D8E">
      <w:pPr>
        <w:jc w:val="center"/>
        <w:rPr>
          <w:rFonts w:asciiTheme="minorHAnsi" w:hAnsiTheme="minorHAnsi" w:cstheme="minorHAnsi"/>
          <w:b/>
        </w:rPr>
      </w:pPr>
      <w:r w:rsidRPr="00C86D8E">
        <w:rPr>
          <w:rFonts w:asciiTheme="minorHAnsi" w:hAnsiTheme="minorHAnsi" w:cstheme="minorHAnsi"/>
          <w:b/>
        </w:rPr>
        <w:t>O D L U K U</w:t>
      </w:r>
    </w:p>
    <w:p w14:paraId="567B746C" w14:textId="001F0F39" w:rsidR="00C86D8E" w:rsidRDefault="00C86D8E" w:rsidP="00C86D8E">
      <w:pPr>
        <w:jc w:val="center"/>
        <w:rPr>
          <w:rFonts w:asciiTheme="minorHAnsi" w:hAnsiTheme="minorHAnsi" w:cstheme="minorHAnsi"/>
          <w:b/>
        </w:rPr>
      </w:pPr>
      <w:r w:rsidRPr="00C86D8E">
        <w:rPr>
          <w:rFonts w:asciiTheme="minorHAnsi" w:hAnsiTheme="minorHAnsi" w:cstheme="minorHAnsi"/>
          <w:b/>
        </w:rPr>
        <w:t xml:space="preserve">O raspisivanju javnih oglasa za potrebe organizacije rada  </w:t>
      </w:r>
    </w:p>
    <w:p w14:paraId="42979B27" w14:textId="77777777" w:rsidR="00C86D8E" w:rsidRPr="00C86D8E" w:rsidRDefault="00C86D8E" w:rsidP="00C86D8E">
      <w:pPr>
        <w:jc w:val="center"/>
        <w:rPr>
          <w:rFonts w:asciiTheme="minorHAnsi" w:hAnsiTheme="minorHAnsi" w:cstheme="minorHAnsi"/>
          <w:b/>
        </w:rPr>
      </w:pPr>
    </w:p>
    <w:p w14:paraId="592E3072" w14:textId="77777777" w:rsidR="00C86D8E" w:rsidRPr="00C86D8E" w:rsidRDefault="00C86D8E" w:rsidP="00C86D8E">
      <w:pPr>
        <w:rPr>
          <w:rFonts w:asciiTheme="minorHAnsi" w:hAnsiTheme="minorHAnsi" w:cstheme="minorHAnsi"/>
        </w:rPr>
      </w:pPr>
    </w:p>
    <w:p w14:paraId="5C055DC1" w14:textId="77777777" w:rsidR="00C86D8E" w:rsidRPr="00C86D8E" w:rsidRDefault="00C86D8E" w:rsidP="00C86D8E">
      <w:pPr>
        <w:pStyle w:val="Odlomakpopisa"/>
        <w:numPr>
          <w:ilvl w:val="0"/>
          <w:numId w:val="12"/>
        </w:numPr>
        <w:rPr>
          <w:rFonts w:asciiTheme="minorHAnsi" w:hAnsiTheme="minorHAnsi" w:cstheme="minorHAnsi"/>
        </w:rPr>
      </w:pPr>
      <w:r w:rsidRPr="00C86D8E">
        <w:rPr>
          <w:rFonts w:asciiTheme="minorHAnsi" w:hAnsiTheme="minorHAnsi" w:cstheme="minorHAnsi"/>
        </w:rPr>
        <w:t>ODGOJITELJ/ICA PREDŠKOLSKE DJECE - 1  (jedan)  izvršitelj/</w:t>
      </w:r>
      <w:proofErr w:type="spellStart"/>
      <w:r w:rsidRPr="00C86D8E">
        <w:rPr>
          <w:rFonts w:asciiTheme="minorHAnsi" w:hAnsiTheme="minorHAnsi" w:cstheme="minorHAnsi"/>
        </w:rPr>
        <w:t>ica</w:t>
      </w:r>
      <w:proofErr w:type="spellEnd"/>
      <w:r w:rsidRPr="00C86D8E">
        <w:rPr>
          <w:rFonts w:asciiTheme="minorHAnsi" w:hAnsiTheme="minorHAnsi" w:cstheme="minorHAnsi"/>
        </w:rPr>
        <w:t xml:space="preserve"> određeno puno radno vrijeme – zamjena za odsutnog djelatnika</w:t>
      </w:r>
    </w:p>
    <w:p w14:paraId="54EA94DF" w14:textId="77777777" w:rsidR="00C86D8E" w:rsidRPr="00C86D8E" w:rsidRDefault="00C86D8E" w:rsidP="00C86D8E">
      <w:pPr>
        <w:pStyle w:val="Odlomakpopisa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</w:rPr>
      </w:pPr>
      <w:bookmarkStart w:id="1" w:name="_Hlk140225583"/>
      <w:r w:rsidRPr="00C86D8E">
        <w:rPr>
          <w:rFonts w:asciiTheme="minorHAnsi" w:hAnsiTheme="minorHAnsi" w:cstheme="minorHAnsi"/>
        </w:rPr>
        <w:t>POMOĆNI/A DJELATNIK/ICA ZA NJEGU, SKRB I PRATNJU</w:t>
      </w:r>
      <w:bookmarkEnd w:id="1"/>
      <w:r w:rsidRPr="00C86D8E">
        <w:rPr>
          <w:rFonts w:asciiTheme="minorHAnsi" w:hAnsiTheme="minorHAnsi" w:cstheme="minorHAnsi"/>
        </w:rPr>
        <w:t xml:space="preserve"> - 1 (jedan) izvršitelj/</w:t>
      </w:r>
      <w:proofErr w:type="spellStart"/>
      <w:r w:rsidRPr="00C86D8E">
        <w:rPr>
          <w:rFonts w:asciiTheme="minorHAnsi" w:hAnsiTheme="minorHAnsi" w:cstheme="minorHAnsi"/>
        </w:rPr>
        <w:t>ica</w:t>
      </w:r>
      <w:proofErr w:type="spellEnd"/>
      <w:r w:rsidRPr="00C86D8E">
        <w:rPr>
          <w:rFonts w:asciiTheme="minorHAnsi" w:hAnsiTheme="minorHAnsi" w:cstheme="minorHAnsi"/>
        </w:rPr>
        <w:t xml:space="preserve">  na određeno nepuno radno vrijeme dok traje potreba za obavljanjem posla</w:t>
      </w:r>
    </w:p>
    <w:p w14:paraId="465E0E18" w14:textId="77777777" w:rsidR="00C86D8E" w:rsidRPr="00C86D8E" w:rsidRDefault="00C86D8E" w:rsidP="00C86D8E">
      <w:pPr>
        <w:pStyle w:val="Odlomakpopisa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</w:rPr>
      </w:pPr>
      <w:r w:rsidRPr="00C86D8E">
        <w:rPr>
          <w:rFonts w:asciiTheme="minorHAnsi" w:hAnsiTheme="minorHAnsi" w:cstheme="minorHAnsi"/>
        </w:rPr>
        <w:t>SPREMAČ/ICA 1 (jedan) izvršitelja/</w:t>
      </w:r>
      <w:proofErr w:type="spellStart"/>
      <w:r w:rsidRPr="00C86D8E">
        <w:rPr>
          <w:rFonts w:asciiTheme="minorHAnsi" w:hAnsiTheme="minorHAnsi" w:cstheme="minorHAnsi"/>
        </w:rPr>
        <w:t>ica</w:t>
      </w:r>
      <w:proofErr w:type="spellEnd"/>
      <w:r w:rsidRPr="00C86D8E">
        <w:rPr>
          <w:rFonts w:asciiTheme="minorHAnsi" w:hAnsiTheme="minorHAnsi" w:cstheme="minorHAnsi"/>
        </w:rPr>
        <w:t xml:space="preserve"> na određeno puno radno vrijeme, zamjena za djelatnicu na bolovanju</w:t>
      </w:r>
    </w:p>
    <w:p w14:paraId="214F9BD1" w14:textId="7E0F4B58" w:rsidR="00C86D8E" w:rsidRPr="00C86D8E" w:rsidRDefault="00C86D8E" w:rsidP="00C86D8E">
      <w:pPr>
        <w:spacing w:after="160" w:line="256" w:lineRule="auto"/>
        <w:ind w:left="360"/>
        <w:rPr>
          <w:rFonts w:asciiTheme="minorHAnsi" w:hAnsiTheme="minorHAnsi" w:cstheme="minorHAnsi"/>
        </w:rPr>
      </w:pPr>
      <w:r w:rsidRPr="00C86D8E">
        <w:rPr>
          <w:rFonts w:asciiTheme="minorHAnsi" w:hAnsiTheme="minorHAnsi" w:cstheme="minorHAnsi"/>
          <w:b/>
        </w:rPr>
        <w:t xml:space="preserve"> I</w:t>
      </w:r>
      <w:r w:rsidR="00A33AF5">
        <w:rPr>
          <w:rFonts w:asciiTheme="minorHAnsi" w:hAnsiTheme="minorHAnsi" w:cstheme="minorHAnsi"/>
          <w:b/>
        </w:rPr>
        <w:t>V</w:t>
      </w:r>
      <w:r w:rsidRPr="00C86D8E">
        <w:rPr>
          <w:rFonts w:asciiTheme="minorHAnsi" w:hAnsiTheme="minorHAnsi" w:cstheme="minorHAnsi"/>
          <w:b/>
        </w:rPr>
        <w:t>.</w:t>
      </w:r>
      <w:r w:rsidRPr="00C86D8E">
        <w:rPr>
          <w:rFonts w:asciiTheme="minorHAnsi" w:hAnsiTheme="minorHAnsi" w:cstheme="minorHAnsi"/>
        </w:rPr>
        <w:t xml:space="preserve">  Odluka stupa na snagu danom donošenja.   </w:t>
      </w:r>
    </w:p>
    <w:p w14:paraId="06196663" w14:textId="77777777" w:rsidR="00C86D8E" w:rsidRPr="00C86D8E" w:rsidRDefault="00C86D8E" w:rsidP="00C86D8E">
      <w:pPr>
        <w:ind w:left="720"/>
        <w:jc w:val="center"/>
        <w:rPr>
          <w:rFonts w:asciiTheme="minorHAnsi" w:hAnsiTheme="minorHAnsi" w:cstheme="minorHAnsi"/>
          <w:b/>
        </w:rPr>
      </w:pPr>
    </w:p>
    <w:p w14:paraId="1779A60E" w14:textId="77777777" w:rsidR="00C86D8E" w:rsidRPr="00C86D8E" w:rsidRDefault="00C86D8E" w:rsidP="00C86D8E">
      <w:pPr>
        <w:rPr>
          <w:rFonts w:asciiTheme="minorHAnsi" w:hAnsiTheme="minorHAnsi" w:cstheme="minorHAnsi"/>
          <w:b/>
        </w:rPr>
      </w:pPr>
      <w:r w:rsidRPr="00C86D8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</w:t>
      </w:r>
    </w:p>
    <w:p w14:paraId="30E42281" w14:textId="77777777" w:rsidR="00C86D8E" w:rsidRPr="00291674" w:rsidRDefault="00C86D8E" w:rsidP="00C86D8E">
      <w:pPr>
        <w:jc w:val="right"/>
        <w:rPr>
          <w:rFonts w:asciiTheme="minorHAnsi" w:hAnsiTheme="minorHAnsi" w:cstheme="minorHAnsi"/>
        </w:rPr>
      </w:pPr>
      <w:r w:rsidRPr="00291674">
        <w:rPr>
          <w:rFonts w:asciiTheme="minorHAnsi" w:hAnsiTheme="minorHAnsi" w:cstheme="minorHAnsi"/>
        </w:rPr>
        <w:t>Predsjednica Upravnog vijeća:</w:t>
      </w:r>
    </w:p>
    <w:p w14:paraId="3B0C8A47" w14:textId="78821376" w:rsidR="00C86D8E" w:rsidRPr="00291674" w:rsidRDefault="00C86D8E" w:rsidP="00C86D8E">
      <w:pPr>
        <w:jc w:val="right"/>
        <w:rPr>
          <w:rFonts w:asciiTheme="minorHAnsi" w:hAnsiTheme="minorHAnsi" w:cstheme="minorHAnsi"/>
        </w:rPr>
      </w:pPr>
      <w:r w:rsidRPr="00291674">
        <w:rPr>
          <w:rFonts w:asciiTheme="minorHAnsi" w:hAnsiTheme="minorHAnsi" w:cstheme="minorHAnsi"/>
        </w:rPr>
        <w:t xml:space="preserve">Sanda Tomić, dipl. </w:t>
      </w:r>
      <w:proofErr w:type="spellStart"/>
      <w:r w:rsidRPr="00291674">
        <w:rPr>
          <w:rFonts w:asciiTheme="minorHAnsi" w:hAnsiTheme="minorHAnsi" w:cstheme="minorHAnsi"/>
        </w:rPr>
        <w:t>iur.</w:t>
      </w:r>
      <w:r w:rsidR="00003BFB">
        <w:rPr>
          <w:rFonts w:asciiTheme="minorHAnsi" w:hAnsiTheme="minorHAnsi" w:cstheme="minorHAnsi"/>
        </w:rPr>
        <w:t>v.r</w:t>
      </w:r>
      <w:proofErr w:type="spellEnd"/>
    </w:p>
    <w:p w14:paraId="443FA580" w14:textId="77777777" w:rsidR="00E41C4A" w:rsidRPr="00C86D8E" w:rsidRDefault="00E41C4A" w:rsidP="00E41C4A">
      <w:pPr>
        <w:spacing w:line="276" w:lineRule="auto"/>
        <w:rPr>
          <w:rFonts w:asciiTheme="minorHAnsi" w:hAnsiTheme="minorHAnsi" w:cstheme="minorHAnsi"/>
          <w:bCs/>
        </w:rPr>
      </w:pPr>
    </w:p>
    <w:sectPr w:rsidR="00E41C4A" w:rsidRPr="00C86D8E" w:rsidSect="00D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6AE"/>
    <w:multiLevelType w:val="hybridMultilevel"/>
    <w:tmpl w:val="5C4C3788"/>
    <w:lvl w:ilvl="0" w:tplc="F170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77D8"/>
    <w:multiLevelType w:val="hybridMultilevel"/>
    <w:tmpl w:val="ACE8D570"/>
    <w:lvl w:ilvl="0" w:tplc="DDB89F7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7239"/>
    <w:multiLevelType w:val="hybridMultilevel"/>
    <w:tmpl w:val="FE4E7F94"/>
    <w:lvl w:ilvl="0" w:tplc="BC50C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423"/>
    <w:multiLevelType w:val="hybridMultilevel"/>
    <w:tmpl w:val="EFAC593C"/>
    <w:lvl w:ilvl="0" w:tplc="4D5887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7D2F"/>
    <w:multiLevelType w:val="hybridMultilevel"/>
    <w:tmpl w:val="38CAF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6D9B2DE1"/>
    <w:multiLevelType w:val="hybridMultilevel"/>
    <w:tmpl w:val="19AA1276"/>
    <w:lvl w:ilvl="0" w:tplc="C74C64B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C4"/>
    <w:rsid w:val="00003BFB"/>
    <w:rsid w:val="00056D33"/>
    <w:rsid w:val="00085792"/>
    <w:rsid w:val="0013114D"/>
    <w:rsid w:val="0014092A"/>
    <w:rsid w:val="001778C4"/>
    <w:rsid w:val="001C5FEC"/>
    <w:rsid w:val="001F0745"/>
    <w:rsid w:val="00252F85"/>
    <w:rsid w:val="002A4869"/>
    <w:rsid w:val="002B543F"/>
    <w:rsid w:val="002C526A"/>
    <w:rsid w:val="002D6176"/>
    <w:rsid w:val="00304114"/>
    <w:rsid w:val="00305D5A"/>
    <w:rsid w:val="00343FA1"/>
    <w:rsid w:val="0034734D"/>
    <w:rsid w:val="00363C0F"/>
    <w:rsid w:val="003C72EC"/>
    <w:rsid w:val="003E5CCF"/>
    <w:rsid w:val="004339CA"/>
    <w:rsid w:val="00436381"/>
    <w:rsid w:val="00443931"/>
    <w:rsid w:val="0045715D"/>
    <w:rsid w:val="004666E0"/>
    <w:rsid w:val="004C324E"/>
    <w:rsid w:val="004E0528"/>
    <w:rsid w:val="00534470"/>
    <w:rsid w:val="0053610E"/>
    <w:rsid w:val="00537777"/>
    <w:rsid w:val="00541F88"/>
    <w:rsid w:val="00591504"/>
    <w:rsid w:val="005A636D"/>
    <w:rsid w:val="005B4ADF"/>
    <w:rsid w:val="00602E0F"/>
    <w:rsid w:val="006143EE"/>
    <w:rsid w:val="00654E7D"/>
    <w:rsid w:val="0066008E"/>
    <w:rsid w:val="006A11A9"/>
    <w:rsid w:val="006D5366"/>
    <w:rsid w:val="006E0CC7"/>
    <w:rsid w:val="00712DD5"/>
    <w:rsid w:val="0073369A"/>
    <w:rsid w:val="007420CD"/>
    <w:rsid w:val="00783DB0"/>
    <w:rsid w:val="007D783C"/>
    <w:rsid w:val="00801FC2"/>
    <w:rsid w:val="00814E2A"/>
    <w:rsid w:val="008278E5"/>
    <w:rsid w:val="0083028C"/>
    <w:rsid w:val="00840B1A"/>
    <w:rsid w:val="00850B65"/>
    <w:rsid w:val="00862EA3"/>
    <w:rsid w:val="008B0532"/>
    <w:rsid w:val="008C3772"/>
    <w:rsid w:val="0091022C"/>
    <w:rsid w:val="009224D4"/>
    <w:rsid w:val="009848AA"/>
    <w:rsid w:val="0098608F"/>
    <w:rsid w:val="009A3377"/>
    <w:rsid w:val="009D20FE"/>
    <w:rsid w:val="009D4798"/>
    <w:rsid w:val="00A16B36"/>
    <w:rsid w:val="00A33AF5"/>
    <w:rsid w:val="00A45B6E"/>
    <w:rsid w:val="00AA3399"/>
    <w:rsid w:val="00AE4907"/>
    <w:rsid w:val="00B05662"/>
    <w:rsid w:val="00C25A26"/>
    <w:rsid w:val="00C86D8E"/>
    <w:rsid w:val="00C9541D"/>
    <w:rsid w:val="00CD4A34"/>
    <w:rsid w:val="00CD7932"/>
    <w:rsid w:val="00D1221E"/>
    <w:rsid w:val="00D169D7"/>
    <w:rsid w:val="00D337ED"/>
    <w:rsid w:val="00D82005"/>
    <w:rsid w:val="00D8205A"/>
    <w:rsid w:val="00DA3939"/>
    <w:rsid w:val="00DB44AB"/>
    <w:rsid w:val="00DD71EE"/>
    <w:rsid w:val="00DF384F"/>
    <w:rsid w:val="00DF68F1"/>
    <w:rsid w:val="00E11BC8"/>
    <w:rsid w:val="00E41C4A"/>
    <w:rsid w:val="00E71173"/>
    <w:rsid w:val="00E742AA"/>
    <w:rsid w:val="00EC7D1E"/>
    <w:rsid w:val="00ED67A5"/>
    <w:rsid w:val="00EE0874"/>
    <w:rsid w:val="00F017C6"/>
    <w:rsid w:val="00F061F6"/>
    <w:rsid w:val="00F26C0C"/>
    <w:rsid w:val="00F64B3D"/>
    <w:rsid w:val="00F936C9"/>
    <w:rsid w:val="00F97C67"/>
    <w:rsid w:val="00FA4C21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238B6"/>
  <w15:docId w15:val="{6D485EAF-1C99-42CD-94DA-2497820A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86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369A"/>
    <w:pPr>
      <w:spacing w:line="276" w:lineRule="auto"/>
      <w:jc w:val="center"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41C4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73369A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C86D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4185-43B7-4D38-B5DC-C66556E6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Nikolina</cp:lastModifiedBy>
  <cp:revision>2</cp:revision>
  <cp:lastPrinted>2023-12-11T12:55:00Z</cp:lastPrinted>
  <dcterms:created xsi:type="dcterms:W3CDTF">2023-12-12T06:39:00Z</dcterms:created>
  <dcterms:modified xsi:type="dcterms:W3CDTF">2023-12-12T06:39:00Z</dcterms:modified>
</cp:coreProperties>
</file>