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82" w:rsidRDefault="00140882">
      <w:pPr>
        <w:rPr>
          <w:b/>
        </w:rPr>
      </w:pPr>
      <w:r>
        <w:rPr>
          <w:b/>
        </w:rPr>
        <w:t>DJEČJI VRTIĆ METKOVIĆ</w:t>
      </w:r>
    </w:p>
    <w:p w:rsidR="00140882" w:rsidRDefault="00140882">
      <w:pPr>
        <w:rPr>
          <w:b/>
        </w:rPr>
      </w:pPr>
      <w:r>
        <w:rPr>
          <w:b/>
        </w:rPr>
        <w:t>METKOVIĆ</w:t>
      </w:r>
    </w:p>
    <w:p w:rsidR="00140882" w:rsidRDefault="00140882">
      <w:r>
        <w:t>Klasa: 112-01/19-01-04</w:t>
      </w:r>
    </w:p>
    <w:p w:rsidR="00140882" w:rsidRDefault="00140882">
      <w:r>
        <w:t>Ur.broj: 2117-107-02-19-01</w:t>
      </w:r>
    </w:p>
    <w:p w:rsidR="00140882" w:rsidRDefault="00140882">
      <w:r>
        <w:t>Metković, 6</w:t>
      </w:r>
      <w:bookmarkStart w:id="0" w:name="_GoBack"/>
      <w:bookmarkEnd w:id="0"/>
      <w:r>
        <w:t>. kolovoza 2019.</w:t>
      </w:r>
    </w:p>
    <w:p w:rsidR="00140882" w:rsidRDefault="00140882"/>
    <w:p w:rsidR="00140882" w:rsidRDefault="00140882">
      <w:r>
        <w:t>Na temelju članka 26. Zakona o predškolskom odgoju i obrazovanju (N.N. 10/97, 107/07 i 94/13) i članka 56. Statuta Dječjeg vrtića „Metković“ Metković, Upravno vijeće Dječjeg vrtića „Metković“ raspisuje</w:t>
      </w:r>
    </w:p>
    <w:p w:rsidR="00140882" w:rsidRPr="004315F1" w:rsidRDefault="00140882" w:rsidP="00C35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 A V N I   </w:t>
      </w:r>
      <w:r w:rsidRPr="004315F1">
        <w:rPr>
          <w:b/>
          <w:sz w:val="28"/>
          <w:szCs w:val="28"/>
        </w:rPr>
        <w:t>N  A  T  J  E  Č  A  J</w:t>
      </w:r>
    </w:p>
    <w:p w:rsidR="00140882" w:rsidRDefault="00140882" w:rsidP="00C35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radno mjesto</w:t>
      </w:r>
    </w:p>
    <w:p w:rsidR="00140882" w:rsidRPr="0089648C" w:rsidRDefault="00140882" w:rsidP="0056708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POMOĆNI RADNIK U KUHINJI</w:t>
      </w:r>
      <w:r w:rsidRPr="00C3575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</w:t>
      </w:r>
      <w:r w:rsidRPr="00C3575A">
        <w:rPr>
          <w:b/>
          <w:sz w:val="28"/>
          <w:szCs w:val="28"/>
        </w:rPr>
        <w:t xml:space="preserve">  izvršitelj</w:t>
      </w:r>
      <w:r>
        <w:rPr>
          <w:b/>
          <w:sz w:val="28"/>
          <w:szCs w:val="28"/>
        </w:rPr>
        <w:t>/</w:t>
      </w:r>
      <w:r w:rsidRPr="00C3575A">
        <w:rPr>
          <w:b/>
          <w:sz w:val="28"/>
          <w:szCs w:val="28"/>
        </w:rPr>
        <w:t>ic</w:t>
      </w:r>
      <w:r>
        <w:rPr>
          <w:b/>
          <w:sz w:val="28"/>
          <w:szCs w:val="28"/>
        </w:rPr>
        <w:t>a</w:t>
      </w:r>
      <w:r w:rsidRPr="00C3575A">
        <w:rPr>
          <w:b/>
          <w:sz w:val="28"/>
          <w:szCs w:val="28"/>
        </w:rPr>
        <w:t xml:space="preserve"> na određeno </w:t>
      </w:r>
      <w:r>
        <w:rPr>
          <w:b/>
          <w:sz w:val="28"/>
          <w:szCs w:val="28"/>
        </w:rPr>
        <w:t xml:space="preserve">puno </w:t>
      </w:r>
      <w:r w:rsidRPr="00C3575A">
        <w:rPr>
          <w:b/>
          <w:sz w:val="28"/>
          <w:szCs w:val="28"/>
        </w:rPr>
        <w:t>radno vrijeme do 31. kolov</w:t>
      </w:r>
      <w:r>
        <w:rPr>
          <w:b/>
          <w:sz w:val="28"/>
          <w:szCs w:val="28"/>
        </w:rPr>
        <w:t>o</w:t>
      </w:r>
      <w:r w:rsidRPr="00C3575A">
        <w:rPr>
          <w:b/>
          <w:sz w:val="28"/>
          <w:szCs w:val="28"/>
        </w:rPr>
        <w:t>za 2020</w:t>
      </w:r>
      <w:r>
        <w:rPr>
          <w:b/>
          <w:sz w:val="28"/>
          <w:szCs w:val="28"/>
        </w:rPr>
        <w:t>. godine</w:t>
      </w:r>
    </w:p>
    <w:p w:rsidR="00140882" w:rsidRDefault="00140882" w:rsidP="0056708D">
      <w:pPr>
        <w:rPr>
          <w:sz w:val="24"/>
          <w:szCs w:val="24"/>
        </w:rPr>
      </w:pPr>
      <w:r w:rsidRPr="004315F1">
        <w:rPr>
          <w:b/>
          <w:sz w:val="24"/>
          <w:szCs w:val="24"/>
        </w:rPr>
        <w:t>Uvjeti natječaja:</w:t>
      </w:r>
      <w:r>
        <w:rPr>
          <w:sz w:val="24"/>
          <w:szCs w:val="24"/>
        </w:rPr>
        <w:t xml:space="preserve"> - prema Zakonu o predškolskom odgoju i obrazovanju članak 24. i 25.  (N.N. 10/97, 107/07 i 94/13).</w:t>
      </w:r>
    </w:p>
    <w:p w:rsidR="00140882" w:rsidRPr="004315F1" w:rsidRDefault="00140882" w:rsidP="0056708D">
      <w:pPr>
        <w:rPr>
          <w:b/>
          <w:sz w:val="24"/>
          <w:szCs w:val="24"/>
        </w:rPr>
      </w:pPr>
      <w:r w:rsidRPr="004315F1">
        <w:rPr>
          <w:b/>
          <w:sz w:val="24"/>
          <w:szCs w:val="24"/>
        </w:rPr>
        <w:t>Kandidati uz prijavu na natječaj prilažu:</w:t>
      </w:r>
    </w:p>
    <w:p w:rsidR="00140882" w:rsidRDefault="00140882" w:rsidP="004315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Kratki životopis.</w:t>
      </w:r>
    </w:p>
    <w:p w:rsidR="00140882" w:rsidRDefault="00140882" w:rsidP="004315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Preslika svjedodžbe o završenoj školi.</w:t>
      </w:r>
    </w:p>
    <w:p w:rsidR="00140882" w:rsidRDefault="00140882" w:rsidP="004315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Uvjerenje o nekažnjavanju i uvjerenje o ne vođenju prekršajnog postupka (oba ne starija od 6 mjeseci) sukladno članku 25. Zakona o predškolskom odgoju i obrazovanju (NN. 10/97, 107/07 i 93/13)</w:t>
      </w:r>
    </w:p>
    <w:p w:rsidR="00140882" w:rsidRDefault="00140882" w:rsidP="004315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Dokaz o hrvatskom državljanstvu.</w:t>
      </w:r>
    </w:p>
    <w:p w:rsidR="00140882" w:rsidRDefault="00140882" w:rsidP="004315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Potvrdu o radnom stažu iz matične evidencije Hrvatskog zavoda za mirovinsko osiguranje.</w:t>
      </w:r>
    </w:p>
    <w:p w:rsidR="00140882" w:rsidRPr="0089648C" w:rsidRDefault="00140882" w:rsidP="0089648C">
      <w:pPr>
        <w:rPr>
          <w:sz w:val="24"/>
          <w:szCs w:val="24"/>
        </w:rPr>
      </w:pPr>
      <w:r>
        <w:rPr>
          <w:sz w:val="24"/>
          <w:szCs w:val="24"/>
        </w:rPr>
        <w:t>Samom prijavom na natječaj za posao kandidat automatski daje privolu Dječjem vrtiću „Metković“ za prikupljanje i obradu navedenih podataka u prijavi na natječaj i dokumentaciji dostavljenoj s prijavom, a u svrhu provedbe ovog natječaja.</w:t>
      </w:r>
    </w:p>
    <w:p w:rsidR="00140882" w:rsidRPr="0076220C" w:rsidRDefault="00140882" w:rsidP="004315F1">
      <w:pPr>
        <w:rPr>
          <w:b/>
          <w:sz w:val="24"/>
          <w:szCs w:val="24"/>
        </w:rPr>
      </w:pPr>
      <w:r w:rsidRPr="004315F1">
        <w:rPr>
          <w:b/>
          <w:sz w:val="24"/>
          <w:szCs w:val="24"/>
        </w:rPr>
        <w:t>Rok za podnošenje prijava je 8 dana od dana objavljivanja natječaja.</w:t>
      </w:r>
    </w:p>
    <w:p w:rsidR="00140882" w:rsidRDefault="00140882" w:rsidP="004315F1">
      <w:pPr>
        <w:rPr>
          <w:sz w:val="24"/>
          <w:szCs w:val="24"/>
        </w:rPr>
      </w:pPr>
      <w:r>
        <w:rPr>
          <w:sz w:val="24"/>
          <w:szCs w:val="24"/>
        </w:rPr>
        <w:t>Prijave s obveznom dokumentacijom se dostavljaju na adresu: Dječji vrtić „Metković“ Metković, Ulica kralja Zvonimira 22, 20350 Metković, s naznakom „Za natječaj – pomoćni radnik u kuhinji“</w:t>
      </w:r>
    </w:p>
    <w:p w:rsidR="00140882" w:rsidRDefault="00140882" w:rsidP="004315F1">
      <w:pPr>
        <w:rPr>
          <w:sz w:val="24"/>
          <w:szCs w:val="24"/>
        </w:rPr>
      </w:pPr>
    </w:p>
    <w:p w:rsidR="00140882" w:rsidRDefault="00140882" w:rsidP="004315F1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140882" w:rsidRPr="004315F1" w:rsidRDefault="00140882" w:rsidP="0089648C">
      <w:pPr>
        <w:jc w:val="right"/>
        <w:rPr>
          <w:sz w:val="24"/>
          <w:szCs w:val="24"/>
        </w:rPr>
      </w:pPr>
      <w:r>
        <w:rPr>
          <w:sz w:val="24"/>
          <w:szCs w:val="24"/>
        </w:rPr>
        <w:t>Julijana Bebić</w:t>
      </w:r>
    </w:p>
    <w:sectPr w:rsidR="00140882" w:rsidRPr="004315F1" w:rsidSect="00DE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253"/>
    <w:multiLevelType w:val="hybridMultilevel"/>
    <w:tmpl w:val="62D4C0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A01219"/>
    <w:multiLevelType w:val="hybridMultilevel"/>
    <w:tmpl w:val="A19086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8D"/>
    <w:rsid w:val="00016EF0"/>
    <w:rsid w:val="00120F99"/>
    <w:rsid w:val="00140882"/>
    <w:rsid w:val="001B0B77"/>
    <w:rsid w:val="003801FA"/>
    <w:rsid w:val="004315F1"/>
    <w:rsid w:val="0056708D"/>
    <w:rsid w:val="006E58AA"/>
    <w:rsid w:val="00717735"/>
    <w:rsid w:val="0076220C"/>
    <w:rsid w:val="0089648C"/>
    <w:rsid w:val="00904368"/>
    <w:rsid w:val="00B55274"/>
    <w:rsid w:val="00B965E1"/>
    <w:rsid w:val="00C04CD5"/>
    <w:rsid w:val="00C3575A"/>
    <w:rsid w:val="00DE27D3"/>
    <w:rsid w:val="00E50707"/>
    <w:rsid w:val="00FB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7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227</Words>
  <Characters>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METKOVIĆ</dc:title>
  <dc:subject/>
  <dc:creator>slavuj</dc:creator>
  <cp:keywords/>
  <dc:description/>
  <cp:lastModifiedBy>Nikolina</cp:lastModifiedBy>
  <cp:revision>2</cp:revision>
  <cp:lastPrinted>2019-08-01T11:28:00Z</cp:lastPrinted>
  <dcterms:created xsi:type="dcterms:W3CDTF">2019-08-06T09:15:00Z</dcterms:created>
  <dcterms:modified xsi:type="dcterms:W3CDTF">2019-08-06T09:15:00Z</dcterms:modified>
</cp:coreProperties>
</file>